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AA" w:rsidRPr="00832DE2" w:rsidRDefault="00951DAA" w:rsidP="00894256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8760EF" w:rsidRPr="00AE2774" w:rsidRDefault="00250E12" w:rsidP="00894256">
      <w:pPr>
        <w:shd w:val="clear" w:color="auto" w:fill="FFFFFF"/>
        <w:spacing w:after="0" w:line="240" w:lineRule="auto"/>
        <w:jc w:val="center"/>
        <w:rPr>
          <w:b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E2774">
        <w:rPr>
          <w:b/>
          <w:color w:val="9BBB59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Krátký film/video</w:t>
      </w:r>
    </w:p>
    <w:p w:rsidR="00E05289" w:rsidRPr="00832DE2" w:rsidRDefault="00E05289" w:rsidP="00832DE2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</w:p>
    <w:p w:rsidR="00280AC0" w:rsidRPr="00F97C75" w:rsidRDefault="00280AC0" w:rsidP="00A52CA3">
      <w:pPr>
        <w:spacing w:after="12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Všeobecná ustanovení</w:t>
      </w:r>
      <w:r w:rsidR="00F97C75">
        <w:rPr>
          <w:rFonts w:ascii="Tahoma" w:hAnsi="Tahoma" w:cs="Tahoma"/>
          <w:b/>
        </w:rPr>
        <w:t xml:space="preserve">: </w:t>
      </w:r>
      <w:r w:rsidR="006A6610" w:rsidRPr="006A6610">
        <w:rPr>
          <w:rFonts w:ascii="Tahoma" w:hAnsi="Tahoma" w:cs="Tahoma"/>
        </w:rPr>
        <w:t>Soutěž je pořádána dvoustupňově.</w:t>
      </w:r>
      <w:r w:rsidR="006A6610">
        <w:rPr>
          <w:rFonts w:ascii="Tahoma" w:hAnsi="Tahoma" w:cs="Tahoma"/>
          <w:b/>
        </w:rPr>
        <w:t xml:space="preserve"> </w:t>
      </w:r>
      <w:r w:rsidR="006A6610" w:rsidRPr="006A6610">
        <w:rPr>
          <w:rFonts w:ascii="Tahoma" w:hAnsi="Tahoma" w:cs="Tahoma"/>
        </w:rPr>
        <w:t>V</w:t>
      </w:r>
      <w:r w:rsidR="0074218C">
        <w:rPr>
          <w:rFonts w:ascii="Tahoma" w:hAnsi="Tahoma" w:cs="Tahoma"/>
        </w:rPr>
        <w:t> krajském kole se utkají soutěžící</w:t>
      </w:r>
      <w:r w:rsidR="006A6610" w:rsidRPr="006A6610">
        <w:rPr>
          <w:rFonts w:ascii="Tahoma" w:hAnsi="Tahoma" w:cs="Tahoma"/>
        </w:rPr>
        <w:t xml:space="preserve">, jejichž úkolem je natočit a zpracovat </w:t>
      </w:r>
      <w:r w:rsidR="006A6610">
        <w:rPr>
          <w:rFonts w:ascii="Tahoma" w:hAnsi="Tahoma" w:cs="Tahoma"/>
        </w:rPr>
        <w:t xml:space="preserve">video </w:t>
      </w:r>
      <w:r w:rsidR="006A6610" w:rsidRPr="006A6610">
        <w:rPr>
          <w:rFonts w:ascii="Tahoma" w:hAnsi="Tahoma" w:cs="Tahoma"/>
        </w:rPr>
        <w:t>na dané téma.</w:t>
      </w:r>
      <w:r w:rsidR="006A6610">
        <w:rPr>
          <w:rFonts w:ascii="Tahoma" w:hAnsi="Tahoma" w:cs="Tahoma"/>
          <w:b/>
        </w:rPr>
        <w:t xml:space="preserve"> </w:t>
      </w:r>
      <w:r w:rsidR="006A6610" w:rsidRPr="006A6610">
        <w:rPr>
          <w:rFonts w:ascii="Tahoma" w:hAnsi="Tahoma" w:cs="Tahoma"/>
        </w:rPr>
        <w:t xml:space="preserve">Nejlepší </w:t>
      </w:r>
      <w:r w:rsidR="00832DE2">
        <w:rPr>
          <w:rFonts w:ascii="Tahoma" w:hAnsi="Tahoma" w:cs="Tahoma"/>
        </w:rPr>
        <w:t>soutěžící</w:t>
      </w:r>
      <w:r w:rsidR="006A6610" w:rsidRPr="006A6610">
        <w:rPr>
          <w:rFonts w:ascii="Tahoma" w:hAnsi="Tahoma" w:cs="Tahoma"/>
        </w:rPr>
        <w:t xml:space="preserve"> pak </w:t>
      </w:r>
      <w:r w:rsidR="006A6610">
        <w:rPr>
          <w:rFonts w:ascii="Tahoma" w:hAnsi="Tahoma" w:cs="Tahoma"/>
        </w:rPr>
        <w:t xml:space="preserve">postoupí na </w:t>
      </w:r>
      <w:r w:rsidR="006A6610" w:rsidRPr="00D45292">
        <w:rPr>
          <w:rFonts w:ascii="Tahoma" w:hAnsi="Tahoma" w:cs="Tahoma"/>
        </w:rPr>
        <w:t>L</w:t>
      </w:r>
      <w:r w:rsidR="0074218C">
        <w:rPr>
          <w:rFonts w:ascii="Tahoma" w:hAnsi="Tahoma" w:cs="Tahoma"/>
        </w:rPr>
        <w:t>etní olympiádu dětí a mládeže</w:t>
      </w:r>
      <w:r w:rsidR="00A52CA3">
        <w:rPr>
          <w:rFonts w:ascii="Tahoma" w:hAnsi="Tahoma" w:cs="Tahoma"/>
        </w:rPr>
        <w:t xml:space="preserve"> (LODM)</w:t>
      </w:r>
      <w:r w:rsidR="006A6610" w:rsidRPr="00D45292">
        <w:rPr>
          <w:rFonts w:ascii="Tahoma" w:hAnsi="Tahoma" w:cs="Tahoma"/>
        </w:rPr>
        <w:t xml:space="preserve"> v</w:t>
      </w:r>
      <w:r w:rsidR="006A6610">
        <w:rPr>
          <w:rFonts w:ascii="Tahoma" w:hAnsi="Tahoma" w:cs="Tahoma"/>
        </w:rPr>
        <w:t xml:space="preserve"> Jihomoravském kraji. </w:t>
      </w:r>
      <w:r w:rsidR="00EC0A19">
        <w:rPr>
          <w:rFonts w:ascii="Tahoma" w:hAnsi="Tahoma" w:cs="Tahoma"/>
        </w:rPr>
        <w:t>V </w:t>
      </w:r>
      <w:r w:rsidR="0074218C">
        <w:rPr>
          <w:rFonts w:ascii="Tahoma" w:hAnsi="Tahoma" w:cs="Tahoma"/>
        </w:rPr>
        <w:t>republikovém</w:t>
      </w:r>
      <w:r w:rsidR="00EC0A19">
        <w:rPr>
          <w:rFonts w:ascii="Tahoma" w:hAnsi="Tahoma" w:cs="Tahoma"/>
        </w:rPr>
        <w:t xml:space="preserve"> kole bude</w:t>
      </w:r>
      <w:r w:rsidR="006A6610">
        <w:rPr>
          <w:rFonts w:ascii="Tahoma" w:hAnsi="Tahoma" w:cs="Tahoma"/>
        </w:rPr>
        <w:t xml:space="preserve"> úkolem</w:t>
      </w:r>
      <w:r w:rsidR="006A6610" w:rsidRPr="006A6610">
        <w:rPr>
          <w:rFonts w:ascii="Tahoma" w:hAnsi="Tahoma" w:cs="Tahoma"/>
        </w:rPr>
        <w:t xml:space="preserve"> </w:t>
      </w:r>
      <w:r w:rsidR="0074218C">
        <w:rPr>
          <w:rFonts w:ascii="Tahoma" w:hAnsi="Tahoma" w:cs="Tahoma"/>
        </w:rPr>
        <w:t xml:space="preserve">soutěžících </w:t>
      </w:r>
      <w:r w:rsidR="00EC0A19">
        <w:rPr>
          <w:rFonts w:ascii="Tahoma" w:hAnsi="Tahoma" w:cs="Tahoma"/>
        </w:rPr>
        <w:t xml:space="preserve">natáčet </w:t>
      </w:r>
      <w:r w:rsidR="0074218C">
        <w:rPr>
          <w:rFonts w:ascii="Tahoma" w:hAnsi="Tahoma" w:cs="Tahoma"/>
        </w:rPr>
        <w:t xml:space="preserve">dění </w:t>
      </w:r>
      <w:r w:rsidR="006A6610">
        <w:rPr>
          <w:rFonts w:ascii="Tahoma" w:hAnsi="Tahoma" w:cs="Tahoma"/>
        </w:rPr>
        <w:t>v průběhu her na</w:t>
      </w:r>
      <w:r w:rsidR="00EC0A19">
        <w:rPr>
          <w:rFonts w:ascii="Tahoma" w:hAnsi="Tahoma" w:cs="Tahoma"/>
        </w:rPr>
        <w:t xml:space="preserve"> LODM. </w:t>
      </w:r>
      <w:r w:rsidR="00F27BB8">
        <w:rPr>
          <w:rFonts w:ascii="Tahoma" w:hAnsi="Tahoma" w:cs="Tahoma"/>
        </w:rPr>
        <w:t>Z</w:t>
      </w:r>
      <w:r w:rsidR="00EC0A19">
        <w:rPr>
          <w:rFonts w:ascii="Tahoma" w:hAnsi="Tahoma" w:cs="Tahoma"/>
        </w:rPr>
        <w:t xml:space="preserve"> natočeného materiálu </w:t>
      </w:r>
      <w:r w:rsidR="0074218C">
        <w:rPr>
          <w:rFonts w:ascii="Tahoma" w:hAnsi="Tahoma" w:cs="Tahoma"/>
        </w:rPr>
        <w:t>pak sestříhají</w:t>
      </w:r>
      <w:r w:rsidR="006A6610">
        <w:rPr>
          <w:rFonts w:ascii="Tahoma" w:hAnsi="Tahoma" w:cs="Tahoma"/>
        </w:rPr>
        <w:t xml:space="preserve"> krátký film, </w:t>
      </w:r>
      <w:r w:rsidR="00EC0A19">
        <w:rPr>
          <w:rFonts w:ascii="Tahoma" w:hAnsi="Tahoma" w:cs="Tahoma"/>
        </w:rPr>
        <w:t>který</w:t>
      </w:r>
      <w:r w:rsidR="006A6610">
        <w:rPr>
          <w:rFonts w:ascii="Tahoma" w:hAnsi="Tahoma" w:cs="Tahoma"/>
        </w:rPr>
        <w:t xml:space="preserve"> bude reprezentovat </w:t>
      </w:r>
      <w:r w:rsidR="006A6610" w:rsidRPr="006A6610">
        <w:rPr>
          <w:rFonts w:ascii="Tahoma" w:hAnsi="Tahoma" w:cs="Tahoma"/>
        </w:rPr>
        <w:t>Jihočeský kraj</w:t>
      </w:r>
      <w:r w:rsidR="00EC0A19">
        <w:rPr>
          <w:rFonts w:ascii="Tahoma" w:hAnsi="Tahoma" w:cs="Tahoma"/>
        </w:rPr>
        <w:t xml:space="preserve"> v</w:t>
      </w:r>
      <w:r w:rsidR="006A6610">
        <w:rPr>
          <w:rFonts w:ascii="Tahoma" w:hAnsi="Tahoma" w:cs="Tahoma"/>
        </w:rPr>
        <w:t> soutěžní kategorii „umělecká soutěž“.</w:t>
      </w:r>
    </w:p>
    <w:p w:rsidR="00562FB8" w:rsidRDefault="00280AC0" w:rsidP="00A52CA3">
      <w:pPr>
        <w:spacing w:after="12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Pořadatel</w:t>
      </w:r>
      <w:r w:rsidR="00A52CA3">
        <w:rPr>
          <w:rFonts w:ascii="Tahoma" w:hAnsi="Tahoma" w:cs="Tahoma"/>
          <w:b/>
        </w:rPr>
        <w:t xml:space="preserve"> krajského kola</w:t>
      </w:r>
      <w:r w:rsidRPr="00D45292">
        <w:rPr>
          <w:rFonts w:ascii="Tahoma" w:hAnsi="Tahoma" w:cs="Tahoma"/>
          <w:b/>
        </w:rPr>
        <w:t>:</w:t>
      </w:r>
      <w:r w:rsidRPr="00D45292">
        <w:rPr>
          <w:rFonts w:ascii="Tahoma" w:hAnsi="Tahoma" w:cs="Tahoma"/>
        </w:rPr>
        <w:t xml:space="preserve">  </w:t>
      </w:r>
      <w:r w:rsidR="00562FB8">
        <w:rPr>
          <w:rFonts w:ascii="Tahoma" w:hAnsi="Tahoma" w:cs="Tahoma"/>
        </w:rPr>
        <w:t>Jihočeský kraj</w:t>
      </w:r>
    </w:p>
    <w:p w:rsidR="00280AC0" w:rsidRPr="00D45292" w:rsidRDefault="00280AC0" w:rsidP="00A52CA3">
      <w:pPr>
        <w:spacing w:after="12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Organizačně zajišťuje:</w:t>
      </w:r>
      <w:r w:rsidRPr="00D45292">
        <w:rPr>
          <w:rFonts w:ascii="Tahoma" w:hAnsi="Tahoma" w:cs="Tahoma"/>
        </w:rPr>
        <w:t xml:space="preserve">  </w:t>
      </w:r>
      <w:r w:rsidR="00562FB8">
        <w:rPr>
          <w:rFonts w:ascii="Tahoma" w:hAnsi="Tahoma" w:cs="Tahoma"/>
        </w:rPr>
        <w:t>Krajský úřad Jihočeského kraje - Odbor školství, mládeže a</w:t>
      </w:r>
      <w:r w:rsidR="00082E1B">
        <w:rPr>
          <w:rFonts w:ascii="Tahoma" w:hAnsi="Tahoma" w:cs="Tahoma"/>
        </w:rPr>
        <w:t> </w:t>
      </w:r>
      <w:r w:rsidR="00562FB8">
        <w:rPr>
          <w:rFonts w:ascii="Tahoma" w:hAnsi="Tahoma" w:cs="Tahoma"/>
        </w:rPr>
        <w:t xml:space="preserve">tělovýchovy - </w:t>
      </w:r>
      <w:r w:rsidR="00A210BD" w:rsidRPr="00D45292">
        <w:rPr>
          <w:rFonts w:ascii="Tahoma" w:hAnsi="Tahoma" w:cs="Tahoma"/>
        </w:rPr>
        <w:t>Oddělení mládeže, tělovýchovy a sportu</w:t>
      </w:r>
      <w:r w:rsidRPr="00D45292">
        <w:rPr>
          <w:rFonts w:ascii="Tahoma" w:hAnsi="Tahoma" w:cs="Tahoma"/>
        </w:rPr>
        <w:t xml:space="preserve"> </w:t>
      </w:r>
    </w:p>
    <w:p w:rsidR="00EC0A19" w:rsidRPr="00D45292" w:rsidRDefault="00EC0A19" w:rsidP="00A52CA3">
      <w:pPr>
        <w:spacing w:after="12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Termín</w:t>
      </w:r>
      <w:r w:rsidR="0074218C">
        <w:rPr>
          <w:rFonts w:ascii="Tahoma" w:hAnsi="Tahoma" w:cs="Tahoma"/>
          <w:b/>
        </w:rPr>
        <w:t xml:space="preserve"> uzávěrky</w:t>
      </w:r>
      <w:r w:rsidRPr="00D45292">
        <w:rPr>
          <w:rFonts w:ascii="Tahoma" w:hAnsi="Tahoma" w:cs="Tahoma"/>
          <w:b/>
        </w:rPr>
        <w:t>:</w:t>
      </w:r>
      <w:r w:rsidRPr="00D45292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31. 3</w:t>
      </w:r>
      <w:r w:rsidRPr="00D45292">
        <w:rPr>
          <w:rFonts w:ascii="Tahoma" w:hAnsi="Tahoma" w:cs="Tahoma"/>
        </w:rPr>
        <w:t>. 201</w:t>
      </w:r>
      <w:r>
        <w:rPr>
          <w:rFonts w:ascii="Tahoma" w:hAnsi="Tahoma" w:cs="Tahoma"/>
        </w:rPr>
        <w:t>7</w:t>
      </w:r>
    </w:p>
    <w:p w:rsidR="00280AC0" w:rsidRPr="00D45292" w:rsidRDefault="00250E12" w:rsidP="00A52CA3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Téma s</w:t>
      </w:r>
      <w:r w:rsidR="00280AC0" w:rsidRPr="00D45292">
        <w:rPr>
          <w:rFonts w:ascii="Tahoma" w:hAnsi="Tahoma" w:cs="Tahoma"/>
          <w:b/>
        </w:rPr>
        <w:t>outěžní</w:t>
      </w:r>
      <w:r>
        <w:rPr>
          <w:rFonts w:ascii="Tahoma" w:hAnsi="Tahoma" w:cs="Tahoma"/>
          <w:b/>
        </w:rPr>
        <w:t>ch snímků</w:t>
      </w:r>
      <w:r w:rsidR="00280AC0" w:rsidRPr="00D45292">
        <w:rPr>
          <w:rFonts w:ascii="Tahoma" w:hAnsi="Tahoma" w:cs="Tahoma"/>
          <w:b/>
        </w:rPr>
        <w:t>:</w:t>
      </w:r>
      <w:r w:rsidR="00280AC0" w:rsidRPr="00D45292">
        <w:rPr>
          <w:rFonts w:ascii="Tahoma" w:hAnsi="Tahoma" w:cs="Tahoma"/>
        </w:rPr>
        <w:t xml:space="preserve"> </w:t>
      </w:r>
      <w:r w:rsidRPr="0074218C">
        <w:rPr>
          <w:rFonts w:ascii="Tahoma" w:hAnsi="Tahoma" w:cs="Tahoma"/>
          <w:b/>
          <w:i/>
          <w:u w:val="single"/>
        </w:rPr>
        <w:t>„Společně, ne vedle sebe“</w:t>
      </w:r>
      <w:r w:rsidRPr="0074218C">
        <w:rPr>
          <w:rFonts w:ascii="Tahoma" w:hAnsi="Tahoma" w:cs="Tahoma"/>
          <w:i/>
          <w:u w:val="single"/>
        </w:rPr>
        <w:t xml:space="preserve"> </w:t>
      </w:r>
      <w:r>
        <w:rPr>
          <w:rFonts w:ascii="Tahoma" w:hAnsi="Tahoma" w:cs="Tahoma"/>
        </w:rPr>
        <w:t xml:space="preserve">(motto </w:t>
      </w:r>
      <w:r w:rsidR="0074218C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ODM), </w:t>
      </w:r>
      <w:r w:rsidR="00F97C75">
        <w:rPr>
          <w:rFonts w:ascii="Tahoma" w:hAnsi="Tahoma" w:cs="Tahoma"/>
        </w:rPr>
        <w:t xml:space="preserve">video </w:t>
      </w:r>
      <w:r>
        <w:rPr>
          <w:rFonts w:ascii="Tahoma" w:hAnsi="Tahoma" w:cs="Tahoma"/>
        </w:rPr>
        <w:t>nemusí být z oblasti sportu, jde o zachyce</w:t>
      </w:r>
      <w:r w:rsidR="00A52CA3">
        <w:rPr>
          <w:rFonts w:ascii="Tahoma" w:hAnsi="Tahoma" w:cs="Tahoma"/>
        </w:rPr>
        <w:t>ní tohoto motta v běžném životě</w:t>
      </w:r>
    </w:p>
    <w:p w:rsidR="00BD4F83" w:rsidRPr="00250E12" w:rsidRDefault="00F91124" w:rsidP="00A52CA3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Soutěžící</w:t>
      </w:r>
      <w:r w:rsidR="00250E12">
        <w:rPr>
          <w:rFonts w:ascii="Tahoma" w:hAnsi="Tahoma" w:cs="Tahoma"/>
          <w:b/>
        </w:rPr>
        <w:t xml:space="preserve">: </w:t>
      </w:r>
      <w:r w:rsidR="0074218C">
        <w:rPr>
          <w:rFonts w:ascii="Tahoma" w:hAnsi="Tahoma" w:cs="Tahoma"/>
        </w:rPr>
        <w:t>jednotlivci</w:t>
      </w:r>
      <w:r w:rsidR="006C2236">
        <w:rPr>
          <w:rFonts w:ascii="Tahoma" w:hAnsi="Tahoma" w:cs="Tahoma"/>
        </w:rPr>
        <w:t xml:space="preserve"> </w:t>
      </w:r>
    </w:p>
    <w:p w:rsidR="00BD4F83" w:rsidRPr="00D45292" w:rsidRDefault="00BD4F83" w:rsidP="00A52CA3">
      <w:pPr>
        <w:spacing w:after="12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Věková kategorie:</w:t>
      </w:r>
      <w:r w:rsidRPr="00D45292">
        <w:rPr>
          <w:rFonts w:ascii="Tahoma" w:hAnsi="Tahoma" w:cs="Tahoma"/>
        </w:rPr>
        <w:t xml:space="preserve"> </w:t>
      </w:r>
      <w:r w:rsidR="00A52CA3">
        <w:rPr>
          <w:rFonts w:ascii="Tahoma" w:hAnsi="Tahoma" w:cs="Tahoma"/>
        </w:rPr>
        <w:t>r</w:t>
      </w:r>
      <w:r w:rsidR="0074218C">
        <w:rPr>
          <w:rFonts w:ascii="Tahoma" w:hAnsi="Tahoma" w:cs="Tahoma"/>
        </w:rPr>
        <w:t>očníky 2002 – 2005</w:t>
      </w:r>
      <w:r w:rsidR="0074218C" w:rsidRPr="0074218C">
        <w:t xml:space="preserve"> </w:t>
      </w:r>
      <w:r w:rsidR="0074218C">
        <w:t>(</w:t>
      </w:r>
      <w:r w:rsidR="0074218C" w:rsidRPr="0074218C">
        <w:rPr>
          <w:rFonts w:ascii="Tahoma" w:hAnsi="Tahoma" w:cs="Tahoma"/>
        </w:rPr>
        <w:t xml:space="preserve">12 let musí soutěžící dovršit nejpozději v den zahájení </w:t>
      </w:r>
      <w:r w:rsidR="0074218C">
        <w:rPr>
          <w:rFonts w:ascii="Tahoma" w:hAnsi="Tahoma" w:cs="Tahoma"/>
        </w:rPr>
        <w:t>L</w:t>
      </w:r>
      <w:r w:rsidR="00A52CA3">
        <w:rPr>
          <w:rFonts w:ascii="Tahoma" w:hAnsi="Tahoma" w:cs="Tahoma"/>
        </w:rPr>
        <w:t>ODM</w:t>
      </w:r>
      <w:r w:rsidR="0074218C" w:rsidRPr="0074218C">
        <w:rPr>
          <w:rFonts w:ascii="Tahoma" w:hAnsi="Tahoma" w:cs="Tahoma"/>
        </w:rPr>
        <w:t xml:space="preserve"> </w:t>
      </w:r>
      <w:r w:rsidR="00A52CA3">
        <w:rPr>
          <w:rFonts w:ascii="Tahoma" w:hAnsi="Tahoma" w:cs="Tahoma"/>
        </w:rPr>
        <w:t xml:space="preserve">- </w:t>
      </w:r>
      <w:r w:rsidR="0074218C" w:rsidRPr="0074218C">
        <w:rPr>
          <w:rFonts w:ascii="Tahoma" w:hAnsi="Tahoma" w:cs="Tahoma"/>
        </w:rPr>
        <w:t xml:space="preserve">24. 6. 2017 a hranici 15 let splňuje do doby ukončení </w:t>
      </w:r>
      <w:r w:rsidR="0074218C">
        <w:rPr>
          <w:rFonts w:ascii="Tahoma" w:hAnsi="Tahoma" w:cs="Tahoma"/>
        </w:rPr>
        <w:t>L</w:t>
      </w:r>
      <w:r w:rsidR="00A52CA3">
        <w:rPr>
          <w:rFonts w:ascii="Tahoma" w:hAnsi="Tahoma" w:cs="Tahoma"/>
        </w:rPr>
        <w:t xml:space="preserve">ODM - </w:t>
      </w:r>
      <w:r w:rsidR="0074218C" w:rsidRPr="0074218C">
        <w:rPr>
          <w:rFonts w:ascii="Tahoma" w:hAnsi="Tahoma" w:cs="Tahoma"/>
        </w:rPr>
        <w:t>29. 6. 2017</w:t>
      </w:r>
      <w:r w:rsidR="00A52CA3">
        <w:rPr>
          <w:rFonts w:ascii="Tahoma" w:hAnsi="Tahoma" w:cs="Tahoma"/>
        </w:rPr>
        <w:t>)</w:t>
      </w:r>
    </w:p>
    <w:p w:rsidR="00BD4F83" w:rsidRPr="00D45292" w:rsidRDefault="00250E12" w:rsidP="00A52CA3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Délka soutěžního snímku</w:t>
      </w:r>
      <w:r w:rsidR="00BD4F83" w:rsidRPr="00D45292">
        <w:rPr>
          <w:rFonts w:ascii="Tahoma" w:hAnsi="Tahoma" w:cs="Tahoma"/>
          <w:b/>
        </w:rPr>
        <w:t>:</w:t>
      </w:r>
      <w:r w:rsidR="00BD4F83" w:rsidRPr="00D452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2 minut</w:t>
      </w:r>
      <w:r w:rsidR="00562F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4218C">
        <w:rPr>
          <w:rFonts w:ascii="Tahoma" w:hAnsi="Tahoma" w:cs="Tahoma"/>
        </w:rPr>
        <w:t xml:space="preserve">včetně </w:t>
      </w:r>
      <w:r>
        <w:rPr>
          <w:rFonts w:ascii="Tahoma" w:hAnsi="Tahoma" w:cs="Tahoma"/>
        </w:rPr>
        <w:t xml:space="preserve">vizuální prezentace vlastní osoby </w:t>
      </w:r>
      <w:r w:rsidR="0074218C">
        <w:rPr>
          <w:rFonts w:ascii="Tahoma" w:hAnsi="Tahoma" w:cs="Tahoma"/>
        </w:rPr>
        <w:t xml:space="preserve">v délce </w:t>
      </w:r>
      <w:r w:rsidR="00F97C75">
        <w:rPr>
          <w:rFonts w:ascii="Tahoma" w:hAnsi="Tahoma" w:cs="Tahoma"/>
        </w:rPr>
        <w:t>max.</w:t>
      </w:r>
      <w:r w:rsidR="006A6610">
        <w:rPr>
          <w:rFonts w:ascii="Tahoma" w:hAnsi="Tahoma" w:cs="Tahoma"/>
        </w:rPr>
        <w:t xml:space="preserve"> 30 vteřin)</w:t>
      </w:r>
      <w:r w:rsidR="00F97C75">
        <w:rPr>
          <w:rFonts w:ascii="Tahoma" w:hAnsi="Tahoma" w:cs="Tahoma"/>
        </w:rPr>
        <w:t xml:space="preserve"> </w:t>
      </w:r>
    </w:p>
    <w:p w:rsidR="00F91124" w:rsidRPr="00D45292" w:rsidRDefault="00F91124" w:rsidP="00A52CA3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Médium</w:t>
      </w:r>
      <w:r w:rsidRPr="00D45292">
        <w:rPr>
          <w:rFonts w:ascii="Tahoma" w:hAnsi="Tahoma" w:cs="Tahoma"/>
          <w:b/>
        </w:rPr>
        <w:t>:</w:t>
      </w:r>
      <w:r w:rsidRPr="00D452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mobil, tablet, kamera, fotoaparát, …</w:t>
      </w:r>
    </w:p>
    <w:p w:rsidR="00F91124" w:rsidRDefault="00F91124" w:rsidP="00A52CA3">
      <w:pPr>
        <w:spacing w:after="120"/>
        <w:jc w:val="both"/>
        <w:rPr>
          <w:rFonts w:ascii="Tahoma" w:hAnsi="Tahoma" w:cs="Tahoma"/>
        </w:rPr>
      </w:pPr>
      <w:r w:rsidRPr="00F97C75">
        <w:rPr>
          <w:rFonts w:ascii="Tahoma" w:hAnsi="Tahoma" w:cs="Tahoma"/>
          <w:b/>
        </w:rPr>
        <w:t>Zpracování:</w:t>
      </w:r>
      <w:r>
        <w:rPr>
          <w:rFonts w:ascii="Tahoma" w:hAnsi="Tahoma" w:cs="Tahoma"/>
        </w:rPr>
        <w:t xml:space="preserve"> v běžných formátech (např. </w:t>
      </w:r>
      <w:proofErr w:type="spellStart"/>
      <w:r>
        <w:rPr>
          <w:rFonts w:ascii="Tahoma" w:hAnsi="Tahoma" w:cs="Tahoma"/>
        </w:rPr>
        <w:t>avi</w:t>
      </w:r>
      <w:proofErr w:type="spellEnd"/>
      <w:r>
        <w:rPr>
          <w:rFonts w:ascii="Tahoma" w:hAnsi="Tahoma" w:cs="Tahoma"/>
        </w:rPr>
        <w:t>, mp4, …)</w:t>
      </w:r>
    </w:p>
    <w:p w:rsidR="00832DE2" w:rsidRDefault="00562FB8" w:rsidP="00832DE2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</w:t>
      </w:r>
      <w:r w:rsidR="00BD4F83" w:rsidRPr="00D45292">
        <w:rPr>
          <w:rFonts w:ascii="Tahoma" w:hAnsi="Tahoma" w:cs="Tahoma"/>
          <w:b/>
        </w:rPr>
        <w:t>oručení:</w:t>
      </w:r>
      <w:r w:rsidR="008B084E">
        <w:rPr>
          <w:rFonts w:ascii="Tahoma" w:hAnsi="Tahoma" w:cs="Tahoma"/>
        </w:rPr>
        <w:t xml:space="preserve"> </w:t>
      </w:r>
      <w:r w:rsidR="00F27BB8">
        <w:rPr>
          <w:rFonts w:ascii="Tahoma" w:hAnsi="Tahoma" w:cs="Tahoma"/>
        </w:rPr>
        <w:t>V</w:t>
      </w:r>
      <w:r w:rsidR="00A52CA3">
        <w:rPr>
          <w:rFonts w:ascii="Tahoma" w:hAnsi="Tahoma" w:cs="Tahoma"/>
        </w:rPr>
        <w:t>yexportované video nahrajte</w:t>
      </w:r>
      <w:r>
        <w:rPr>
          <w:rFonts w:ascii="Tahoma" w:hAnsi="Tahoma" w:cs="Tahoma"/>
        </w:rPr>
        <w:t xml:space="preserve"> na libovolné internetové úložiště (např. leteckaposta.cz,</w:t>
      </w:r>
      <w:r w:rsidR="00DC4E39">
        <w:rPr>
          <w:rFonts w:ascii="Tahoma" w:hAnsi="Tahoma" w:cs="Tahoma"/>
        </w:rPr>
        <w:t xml:space="preserve"> </w:t>
      </w:r>
      <w:r w:rsidR="00F97C75">
        <w:rPr>
          <w:rFonts w:ascii="Tahoma" w:hAnsi="Tahoma" w:cs="Tahoma"/>
        </w:rPr>
        <w:t>…)</w:t>
      </w:r>
      <w:r w:rsidR="00A52CA3">
        <w:rPr>
          <w:rFonts w:ascii="Tahoma" w:hAnsi="Tahoma" w:cs="Tahoma"/>
        </w:rPr>
        <w:t xml:space="preserve"> a odkaz na video zašlete</w:t>
      </w:r>
      <w:r>
        <w:rPr>
          <w:rFonts w:ascii="Tahoma" w:hAnsi="Tahoma" w:cs="Tahoma"/>
        </w:rPr>
        <w:t xml:space="preserve"> na email: </w:t>
      </w:r>
      <w:hyperlink r:id="rId8" w:history="1">
        <w:r w:rsidR="00F97C75" w:rsidRPr="0018069B">
          <w:rPr>
            <w:rStyle w:val="Hypertextovodkaz"/>
            <w:rFonts w:ascii="Tahoma" w:hAnsi="Tahoma" w:cs="Tahoma"/>
            <w:sz w:val="22"/>
            <w:szCs w:val="22"/>
          </w:rPr>
          <w:t>machovae@kraj-jihocesky.cz</w:t>
        </w:r>
      </w:hyperlink>
      <w:r w:rsidR="00F27BB8">
        <w:rPr>
          <w:rFonts w:ascii="Tahoma" w:hAnsi="Tahoma" w:cs="Tahoma"/>
        </w:rPr>
        <w:t>.</w:t>
      </w:r>
      <w:r w:rsidR="00F97C75">
        <w:rPr>
          <w:rFonts w:ascii="Tahoma" w:hAnsi="Tahoma" w:cs="Tahoma"/>
        </w:rPr>
        <w:t xml:space="preserve"> </w:t>
      </w:r>
      <w:r w:rsidR="00082E1B">
        <w:rPr>
          <w:rFonts w:ascii="Tahoma" w:hAnsi="Tahoma" w:cs="Tahoma"/>
        </w:rPr>
        <w:t>Zprávu</w:t>
      </w:r>
      <w:r w:rsidR="00A52CA3">
        <w:rPr>
          <w:rFonts w:ascii="Tahoma" w:hAnsi="Tahoma" w:cs="Tahoma"/>
        </w:rPr>
        <w:t xml:space="preserve"> zároveň doplňte</w:t>
      </w:r>
      <w:r w:rsidR="0074218C">
        <w:rPr>
          <w:rFonts w:ascii="Tahoma" w:hAnsi="Tahoma" w:cs="Tahoma"/>
        </w:rPr>
        <w:t xml:space="preserve"> informací o soutěžícím: jméno</w:t>
      </w:r>
      <w:r w:rsidR="00F97C75">
        <w:rPr>
          <w:rFonts w:ascii="Tahoma" w:hAnsi="Tahoma" w:cs="Tahoma"/>
        </w:rPr>
        <w:t xml:space="preserve">, příjmení, </w:t>
      </w:r>
      <w:r w:rsidR="0074218C">
        <w:rPr>
          <w:rFonts w:ascii="Tahoma" w:hAnsi="Tahoma" w:cs="Tahoma"/>
        </w:rPr>
        <w:t>datum</w:t>
      </w:r>
      <w:r w:rsidR="00F97C75">
        <w:rPr>
          <w:rFonts w:ascii="Tahoma" w:hAnsi="Tahoma" w:cs="Tahoma"/>
        </w:rPr>
        <w:t xml:space="preserve"> narození</w:t>
      </w:r>
      <w:r w:rsidR="002C5D27">
        <w:rPr>
          <w:rFonts w:ascii="Tahoma" w:hAnsi="Tahoma" w:cs="Tahoma"/>
        </w:rPr>
        <w:t>, kontaktní údaje o</w:t>
      </w:r>
      <w:r w:rsidR="00A52CA3">
        <w:rPr>
          <w:rFonts w:ascii="Tahoma" w:hAnsi="Tahoma" w:cs="Tahoma"/>
        </w:rPr>
        <w:t> </w:t>
      </w:r>
      <w:r w:rsidR="002C5D27">
        <w:rPr>
          <w:rFonts w:ascii="Tahoma" w:hAnsi="Tahoma" w:cs="Tahoma"/>
        </w:rPr>
        <w:t>organizaci, jméno, příjmení a kontakt na doprovázející osobu</w:t>
      </w:r>
      <w:r w:rsidR="00F27BB8">
        <w:rPr>
          <w:rFonts w:ascii="Tahoma" w:hAnsi="Tahoma" w:cs="Tahoma"/>
        </w:rPr>
        <w:t xml:space="preserve">. V předmětu </w:t>
      </w:r>
      <w:r w:rsidR="00A52CA3">
        <w:rPr>
          <w:rFonts w:ascii="Tahoma" w:hAnsi="Tahoma" w:cs="Tahoma"/>
        </w:rPr>
        <w:t>zprávy uveďte</w:t>
      </w:r>
      <w:r w:rsidR="00F27BB8">
        <w:rPr>
          <w:rFonts w:ascii="Tahoma" w:hAnsi="Tahoma" w:cs="Tahoma"/>
        </w:rPr>
        <w:t>:</w:t>
      </w:r>
      <w:r w:rsidR="00A52CA3">
        <w:rPr>
          <w:rFonts w:ascii="Tahoma" w:hAnsi="Tahoma" w:cs="Tahoma"/>
        </w:rPr>
        <w:t> </w:t>
      </w:r>
      <w:r w:rsidR="00F27BB8">
        <w:rPr>
          <w:rFonts w:ascii="Tahoma" w:hAnsi="Tahoma" w:cs="Tahoma"/>
        </w:rPr>
        <w:t xml:space="preserve">video_LODM </w:t>
      </w:r>
    </w:p>
    <w:p w:rsidR="00832DE2" w:rsidRDefault="00832DE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C5D27" w:rsidRDefault="00EC0A19" w:rsidP="008B084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Příklad:</w:t>
      </w:r>
    </w:p>
    <w:p w:rsidR="002C5D27" w:rsidRPr="00EC0A19" w:rsidRDefault="002C5D27" w:rsidP="0089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i/>
        </w:rPr>
      </w:pPr>
      <w:r w:rsidRPr="00EC0A19">
        <w:rPr>
          <w:rFonts w:ascii="Tahoma" w:hAnsi="Tahoma" w:cs="Tahoma"/>
          <w:i/>
        </w:rPr>
        <w:t>Soutěžící:</w:t>
      </w:r>
    </w:p>
    <w:p w:rsidR="002C5D27" w:rsidRDefault="002C5D27" w:rsidP="0089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</w:rPr>
      </w:pPr>
      <w:r w:rsidRPr="00EC0A19">
        <w:rPr>
          <w:rFonts w:ascii="Tahoma" w:hAnsi="Tahoma" w:cs="Tahoma"/>
          <w:b/>
        </w:rPr>
        <w:t>Jan Novák</w:t>
      </w:r>
      <w:r>
        <w:rPr>
          <w:rFonts w:ascii="Tahoma" w:hAnsi="Tahoma" w:cs="Tahoma"/>
        </w:rPr>
        <w:t xml:space="preserve">, r. 2004, ZŠ </w:t>
      </w:r>
      <w:proofErr w:type="spellStart"/>
      <w:r>
        <w:rPr>
          <w:rFonts w:ascii="Tahoma" w:hAnsi="Tahoma" w:cs="Tahoma"/>
        </w:rPr>
        <w:t>Olympiádová</w:t>
      </w:r>
      <w:proofErr w:type="spellEnd"/>
      <w:r>
        <w:rPr>
          <w:rFonts w:ascii="Tahoma" w:hAnsi="Tahoma" w:cs="Tahoma"/>
        </w:rPr>
        <w:t>, Filmová 53, České Budějovice, 370 05</w:t>
      </w:r>
    </w:p>
    <w:p w:rsidR="002C5D27" w:rsidRPr="00EC0A19" w:rsidRDefault="002C5D27" w:rsidP="0089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i/>
        </w:rPr>
      </w:pPr>
      <w:r w:rsidRPr="00EC0A19">
        <w:rPr>
          <w:rFonts w:ascii="Tahoma" w:hAnsi="Tahoma" w:cs="Tahoma"/>
          <w:i/>
        </w:rPr>
        <w:t>Doprovod:</w:t>
      </w:r>
    </w:p>
    <w:p w:rsidR="00DC4E39" w:rsidRPr="00A52CA3" w:rsidRDefault="002C5D27" w:rsidP="00A5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ahoma" w:hAnsi="Tahoma" w:cs="Tahoma"/>
        </w:rPr>
      </w:pPr>
      <w:r w:rsidRPr="00EC0A19">
        <w:rPr>
          <w:rFonts w:ascii="Tahoma" w:hAnsi="Tahoma" w:cs="Tahoma"/>
          <w:b/>
        </w:rPr>
        <w:t>Jakub Beran</w:t>
      </w:r>
      <w:r w:rsidR="00F91124">
        <w:rPr>
          <w:rFonts w:ascii="Tahoma" w:hAnsi="Tahoma" w:cs="Tahoma"/>
        </w:rPr>
        <w:t xml:space="preserve">, ZŠ </w:t>
      </w:r>
      <w:proofErr w:type="spellStart"/>
      <w:r w:rsidR="00F91124">
        <w:rPr>
          <w:rFonts w:ascii="Tahoma" w:hAnsi="Tahoma" w:cs="Tahoma"/>
        </w:rPr>
        <w:t>Olympiádová</w:t>
      </w:r>
      <w:proofErr w:type="spellEnd"/>
      <w:r w:rsidR="00F91124">
        <w:rPr>
          <w:rFonts w:ascii="Tahoma" w:hAnsi="Tahoma" w:cs="Tahoma"/>
        </w:rPr>
        <w:t>, Filmová 53, České Budějovice, 370 05, tel. 333 222 111, jakub.beran@zsolympiadova.cz</w:t>
      </w:r>
    </w:p>
    <w:p w:rsidR="00EC0A19" w:rsidRDefault="00EC0A19" w:rsidP="00A52CA3">
      <w:pPr>
        <w:spacing w:after="12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Označení soutěžních prací:</w:t>
      </w:r>
      <w:r w:rsidRPr="00D45292">
        <w:rPr>
          <w:rFonts w:ascii="Tahoma" w:hAnsi="Tahoma" w:cs="Tahoma"/>
        </w:rPr>
        <w:t xml:space="preserve"> </w:t>
      </w:r>
      <w:r w:rsidR="00A52CA3">
        <w:rPr>
          <w:rFonts w:ascii="Tahoma" w:hAnsi="Tahoma" w:cs="Tahoma"/>
        </w:rPr>
        <w:t>P</w:t>
      </w:r>
      <w:r w:rsidR="00DC4E39">
        <w:rPr>
          <w:rFonts w:ascii="Tahoma" w:hAnsi="Tahoma" w:cs="Tahoma"/>
        </w:rPr>
        <w:t>okud to bude možné, o</w:t>
      </w:r>
      <w:r>
        <w:rPr>
          <w:rFonts w:ascii="Tahoma" w:hAnsi="Tahoma" w:cs="Tahoma"/>
        </w:rPr>
        <w:t>dkaz na video</w:t>
      </w:r>
      <w:r w:rsidR="00DC4E39">
        <w:rPr>
          <w:rFonts w:ascii="Tahoma" w:hAnsi="Tahoma" w:cs="Tahoma"/>
        </w:rPr>
        <w:t xml:space="preserve"> pojmenujte</w:t>
      </w:r>
      <w:r>
        <w:rPr>
          <w:rFonts w:ascii="Tahoma" w:hAnsi="Tahoma" w:cs="Tahoma"/>
        </w:rPr>
        <w:t xml:space="preserve"> po</w:t>
      </w:r>
      <w:r w:rsidR="00A52CA3">
        <w:rPr>
          <w:rFonts w:ascii="Tahoma" w:hAnsi="Tahoma" w:cs="Tahoma"/>
        </w:rPr>
        <w:t> </w:t>
      </w:r>
      <w:r w:rsidR="00894256">
        <w:rPr>
          <w:rFonts w:ascii="Tahoma" w:hAnsi="Tahoma" w:cs="Tahoma"/>
        </w:rPr>
        <w:t xml:space="preserve">soutěžícím a názvu školy či organizace, </w:t>
      </w:r>
      <w:r w:rsidR="00A52CA3">
        <w:rPr>
          <w:rFonts w:ascii="Tahoma" w:hAnsi="Tahoma" w:cs="Tahoma"/>
        </w:rPr>
        <w:t>pod kterou se soutěžící přihlašuje.</w:t>
      </w:r>
    </w:p>
    <w:p w:rsidR="00A52CA3" w:rsidRPr="008B084E" w:rsidRDefault="00EC0A19" w:rsidP="008B084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Příklad:</w:t>
      </w:r>
      <w:r w:rsidR="00832DE2">
        <w:rPr>
          <w:rFonts w:ascii="Tahoma" w:hAnsi="Tahoma" w:cs="Tahoma"/>
        </w:rPr>
        <w:t xml:space="preserve"> </w:t>
      </w:r>
      <w:r w:rsidR="00482F85" w:rsidRPr="00832DE2">
        <w:rPr>
          <w:rFonts w:ascii="Tahoma" w:hAnsi="Tahoma" w:cs="Tahoma"/>
          <w:bdr w:val="single" w:sz="4" w:space="0" w:color="auto"/>
        </w:rPr>
        <w:t>www.edisk.cz/stahni/245187/</w:t>
      </w:r>
      <w:r w:rsidRPr="00832DE2">
        <w:rPr>
          <w:rFonts w:ascii="Tahoma" w:hAnsi="Tahoma" w:cs="Tahoma"/>
          <w:bdr w:val="single" w:sz="4" w:space="0" w:color="auto"/>
        </w:rPr>
        <w:t>jan_novak_zsolympiadova</w:t>
      </w:r>
    </w:p>
    <w:p w:rsidR="00BD4F83" w:rsidRPr="00D45292" w:rsidRDefault="00BD4F83" w:rsidP="00A52CA3">
      <w:pPr>
        <w:spacing w:after="12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Hodnotící prvky:</w:t>
      </w:r>
      <w:r w:rsidR="00B33F0E">
        <w:rPr>
          <w:rFonts w:ascii="Tahoma" w:hAnsi="Tahoma" w:cs="Tahoma"/>
          <w:b/>
        </w:rPr>
        <w:t xml:space="preserve"> </w:t>
      </w:r>
      <w:r w:rsidR="00B33F0E" w:rsidRPr="00B33F0E">
        <w:rPr>
          <w:rFonts w:ascii="Tahoma" w:hAnsi="Tahoma" w:cs="Tahoma"/>
        </w:rPr>
        <w:t>splnění tématu soutěže, o</w:t>
      </w:r>
      <w:r w:rsidR="00934E92">
        <w:rPr>
          <w:rFonts w:ascii="Tahoma" w:hAnsi="Tahoma" w:cs="Tahoma"/>
        </w:rPr>
        <w:t>riginalita, námět snímku</w:t>
      </w:r>
      <w:r w:rsidR="00A52CA3">
        <w:rPr>
          <w:rFonts w:ascii="Tahoma" w:hAnsi="Tahoma" w:cs="Tahoma"/>
        </w:rPr>
        <w:t>, …</w:t>
      </w:r>
    </w:p>
    <w:p w:rsidR="00F91124" w:rsidRPr="00D45292" w:rsidRDefault="00F91124" w:rsidP="00A52CA3">
      <w:pPr>
        <w:spacing w:after="12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Porota:</w:t>
      </w:r>
      <w:r w:rsidRPr="00D45292">
        <w:rPr>
          <w:rFonts w:ascii="Tahoma" w:hAnsi="Tahoma" w:cs="Tahoma"/>
        </w:rPr>
        <w:t xml:space="preserve"> vyhodnocení soutěžních snímků provede porota s</w:t>
      </w:r>
      <w:r>
        <w:rPr>
          <w:rFonts w:ascii="Tahoma" w:hAnsi="Tahoma" w:cs="Tahoma"/>
        </w:rPr>
        <w:t>estavená organizátorem soutěže</w:t>
      </w:r>
    </w:p>
    <w:p w:rsidR="00BD4F83" w:rsidRPr="00D45292" w:rsidRDefault="00BD4F83" w:rsidP="00A52CA3">
      <w:pPr>
        <w:spacing w:after="12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Vyhlášení výsledků:</w:t>
      </w:r>
      <w:r w:rsidR="001833BF" w:rsidRPr="00D45292">
        <w:rPr>
          <w:rFonts w:ascii="Tahoma" w:hAnsi="Tahoma" w:cs="Tahoma"/>
          <w:b/>
        </w:rPr>
        <w:t xml:space="preserve">  </w:t>
      </w:r>
      <w:r w:rsidR="00F27BB8" w:rsidRPr="00F27BB8">
        <w:rPr>
          <w:rFonts w:ascii="Tahoma" w:hAnsi="Tahoma" w:cs="Tahoma"/>
        </w:rPr>
        <w:t xml:space="preserve">O </w:t>
      </w:r>
      <w:r w:rsidR="00F27BB8">
        <w:rPr>
          <w:rFonts w:ascii="Tahoma" w:hAnsi="Tahoma" w:cs="Tahoma"/>
        </w:rPr>
        <w:t>případném postupu na LODM bude</w:t>
      </w:r>
      <w:r w:rsidR="00F27BB8" w:rsidRPr="00F27BB8">
        <w:rPr>
          <w:rFonts w:ascii="Tahoma" w:hAnsi="Tahoma" w:cs="Tahoma"/>
        </w:rPr>
        <w:t xml:space="preserve"> </w:t>
      </w:r>
      <w:r w:rsidR="00934E92">
        <w:rPr>
          <w:rFonts w:ascii="Tahoma" w:hAnsi="Tahoma" w:cs="Tahoma"/>
        </w:rPr>
        <w:t>informována</w:t>
      </w:r>
      <w:r w:rsidR="00894256">
        <w:rPr>
          <w:rFonts w:ascii="Tahoma" w:hAnsi="Tahoma" w:cs="Tahoma"/>
        </w:rPr>
        <w:t xml:space="preserve"> organizace, přes kterou se soutěžící přihlásil</w:t>
      </w:r>
      <w:r w:rsidR="00F27BB8" w:rsidRPr="00F27BB8">
        <w:rPr>
          <w:rFonts w:ascii="Tahoma" w:hAnsi="Tahoma" w:cs="Tahoma"/>
        </w:rPr>
        <w:t>.</w:t>
      </w:r>
      <w:r w:rsidR="00F27BB8">
        <w:rPr>
          <w:rFonts w:ascii="Tahoma" w:hAnsi="Tahoma" w:cs="Tahoma"/>
          <w:b/>
        </w:rPr>
        <w:t xml:space="preserve"> </w:t>
      </w:r>
      <w:r w:rsidR="00894256" w:rsidRPr="00894256">
        <w:rPr>
          <w:rFonts w:ascii="Tahoma" w:hAnsi="Tahoma" w:cs="Tahoma"/>
        </w:rPr>
        <w:t>Čtyři n</w:t>
      </w:r>
      <w:r w:rsidR="001833BF" w:rsidRPr="00894256">
        <w:rPr>
          <w:rFonts w:ascii="Tahoma" w:hAnsi="Tahoma" w:cs="Tahoma"/>
        </w:rPr>
        <w:t>ejlepší</w:t>
      </w:r>
      <w:r w:rsidR="001833BF" w:rsidRPr="00D45292">
        <w:rPr>
          <w:rFonts w:ascii="Tahoma" w:hAnsi="Tahoma" w:cs="Tahoma"/>
        </w:rPr>
        <w:t xml:space="preserve"> </w:t>
      </w:r>
      <w:r w:rsidR="00894256">
        <w:rPr>
          <w:rFonts w:ascii="Tahoma" w:hAnsi="Tahoma" w:cs="Tahoma"/>
        </w:rPr>
        <w:t xml:space="preserve">jedinci (dva </w:t>
      </w:r>
      <w:r w:rsidR="00A52CA3">
        <w:rPr>
          <w:rFonts w:ascii="Tahoma" w:hAnsi="Tahoma" w:cs="Tahoma"/>
        </w:rPr>
        <w:t>hoši</w:t>
      </w:r>
      <w:r w:rsidR="00894256">
        <w:rPr>
          <w:rFonts w:ascii="Tahoma" w:hAnsi="Tahoma" w:cs="Tahoma"/>
        </w:rPr>
        <w:t xml:space="preserve">, dvě </w:t>
      </w:r>
      <w:r w:rsidR="00A52CA3">
        <w:rPr>
          <w:rFonts w:ascii="Tahoma" w:hAnsi="Tahoma" w:cs="Tahoma"/>
        </w:rPr>
        <w:t>dívk</w:t>
      </w:r>
      <w:r w:rsidR="00894256">
        <w:rPr>
          <w:rFonts w:ascii="Tahoma" w:hAnsi="Tahoma" w:cs="Tahoma"/>
        </w:rPr>
        <w:t>y)</w:t>
      </w:r>
      <w:r w:rsidR="006C2236">
        <w:rPr>
          <w:rFonts w:ascii="Tahoma" w:hAnsi="Tahoma" w:cs="Tahoma"/>
        </w:rPr>
        <w:t xml:space="preserve"> </w:t>
      </w:r>
      <w:r w:rsidR="001833BF" w:rsidRPr="00D45292">
        <w:rPr>
          <w:rFonts w:ascii="Tahoma" w:hAnsi="Tahoma" w:cs="Tahoma"/>
        </w:rPr>
        <w:t>bud</w:t>
      </w:r>
      <w:r w:rsidR="00894256">
        <w:rPr>
          <w:rFonts w:ascii="Tahoma" w:hAnsi="Tahoma" w:cs="Tahoma"/>
        </w:rPr>
        <w:t>ou</w:t>
      </w:r>
      <w:r w:rsidR="001833BF" w:rsidRPr="00D45292">
        <w:rPr>
          <w:rFonts w:ascii="Tahoma" w:hAnsi="Tahoma" w:cs="Tahoma"/>
        </w:rPr>
        <w:t xml:space="preserve"> </w:t>
      </w:r>
      <w:r w:rsidR="00A52CA3">
        <w:rPr>
          <w:rFonts w:ascii="Tahoma" w:hAnsi="Tahoma" w:cs="Tahoma"/>
        </w:rPr>
        <w:t xml:space="preserve">osobně </w:t>
      </w:r>
      <w:r w:rsidR="001833BF" w:rsidRPr="00D45292">
        <w:rPr>
          <w:rFonts w:ascii="Tahoma" w:hAnsi="Tahoma" w:cs="Tahoma"/>
        </w:rPr>
        <w:t xml:space="preserve">reprezentovat Jihočeský kraj </w:t>
      </w:r>
      <w:r w:rsidR="00934E92">
        <w:rPr>
          <w:rFonts w:ascii="Tahoma" w:hAnsi="Tahoma" w:cs="Tahoma"/>
        </w:rPr>
        <w:t xml:space="preserve">ve dnech 24. - 29. 6. 2017 </w:t>
      </w:r>
      <w:r w:rsidR="001833BF" w:rsidRPr="00D45292">
        <w:rPr>
          <w:rFonts w:ascii="Tahoma" w:hAnsi="Tahoma" w:cs="Tahoma"/>
        </w:rPr>
        <w:t xml:space="preserve">na </w:t>
      </w:r>
      <w:r w:rsidR="00A52CA3">
        <w:rPr>
          <w:rFonts w:ascii="Tahoma" w:hAnsi="Tahoma" w:cs="Tahoma"/>
        </w:rPr>
        <w:t>LODM</w:t>
      </w:r>
      <w:r w:rsidR="001833BF" w:rsidRPr="00D45292">
        <w:rPr>
          <w:rFonts w:ascii="Tahoma" w:hAnsi="Tahoma" w:cs="Tahoma"/>
        </w:rPr>
        <w:t xml:space="preserve"> v</w:t>
      </w:r>
      <w:r w:rsidR="006C2236">
        <w:rPr>
          <w:rFonts w:ascii="Tahoma" w:hAnsi="Tahoma" w:cs="Tahoma"/>
        </w:rPr>
        <w:t> Jihomoravském kraji.</w:t>
      </w:r>
    </w:p>
    <w:p w:rsidR="00832DE2" w:rsidRDefault="001833BF" w:rsidP="00832DE2">
      <w:pPr>
        <w:spacing w:after="0"/>
        <w:jc w:val="both"/>
        <w:rPr>
          <w:rFonts w:ascii="Tahoma" w:hAnsi="Tahoma" w:cs="Tahoma"/>
        </w:rPr>
      </w:pPr>
      <w:r w:rsidRPr="00D45292">
        <w:rPr>
          <w:rFonts w:ascii="Tahoma" w:hAnsi="Tahoma" w:cs="Tahoma"/>
          <w:b/>
        </w:rPr>
        <w:t>Poznámka:</w:t>
      </w:r>
      <w:r w:rsidRPr="00D45292">
        <w:rPr>
          <w:rFonts w:ascii="Tahoma" w:hAnsi="Tahoma" w:cs="Tahoma"/>
        </w:rPr>
        <w:t xml:space="preserve"> S případnými dotazy se obracejte na Mgr. </w:t>
      </w:r>
      <w:r w:rsidR="00894256">
        <w:rPr>
          <w:rFonts w:ascii="Tahoma" w:hAnsi="Tahoma" w:cs="Tahoma"/>
        </w:rPr>
        <w:t>Erika Máchová</w:t>
      </w:r>
      <w:r w:rsidRPr="00D45292">
        <w:rPr>
          <w:rFonts w:ascii="Tahoma" w:hAnsi="Tahoma" w:cs="Tahoma"/>
        </w:rPr>
        <w:t xml:space="preserve"> </w:t>
      </w:r>
    </w:p>
    <w:p w:rsidR="008B084E" w:rsidRDefault="00AE2774" w:rsidP="008B084E">
      <w:pPr>
        <w:pStyle w:val="Titulek"/>
        <w:jc w:val="both"/>
        <w:rPr>
          <w:noProof/>
          <w:lang w:eastAsia="cs-CZ"/>
        </w:rPr>
      </w:pPr>
      <w:r w:rsidRPr="00AE2774">
        <w:rPr>
          <w:rFonts w:ascii="Tahoma" w:hAnsi="Tahoma" w:cs="Tahoma"/>
          <w:i w:val="0"/>
        </w:rPr>
        <w:t>(</w:t>
      </w:r>
      <w:hyperlink r:id="rId9" w:history="1">
        <w:r w:rsidR="00894256" w:rsidRPr="00AE2774">
          <w:rPr>
            <w:rStyle w:val="Hypertextovodkaz"/>
            <w:rFonts w:ascii="Tahoma" w:hAnsi="Tahoma" w:cs="Tahoma"/>
            <w:i w:val="0"/>
            <w:sz w:val="22"/>
            <w:szCs w:val="22"/>
            <w:u w:val="none"/>
          </w:rPr>
          <w:t>machovae@kraj-jihocesky.cz</w:t>
        </w:r>
      </w:hyperlink>
      <w:r w:rsidR="001833BF" w:rsidRPr="00D45292">
        <w:rPr>
          <w:rFonts w:ascii="Tahoma" w:hAnsi="Tahoma" w:cs="Tahoma"/>
        </w:rPr>
        <w:t xml:space="preserve"> </w:t>
      </w:r>
      <w:r w:rsidR="001833BF" w:rsidRPr="008B084E">
        <w:rPr>
          <w:rFonts w:ascii="Tahoma" w:hAnsi="Tahoma" w:cs="Tahoma"/>
          <w:i w:val="0"/>
          <w:iCs w:val="0"/>
          <w:color w:val="auto"/>
          <w:sz w:val="22"/>
          <w:szCs w:val="22"/>
        </w:rPr>
        <w:t>; tel.:</w:t>
      </w:r>
      <w:r w:rsidR="00894256" w:rsidRPr="008B084E">
        <w:rPr>
          <w:rFonts w:ascii="Tahoma" w:hAnsi="Tahoma" w:cs="Tahoma"/>
          <w:i w:val="0"/>
          <w:iCs w:val="0"/>
          <w:color w:val="auto"/>
          <w:sz w:val="22"/>
          <w:szCs w:val="22"/>
        </w:rPr>
        <w:t xml:space="preserve"> 386 720 933</w:t>
      </w:r>
      <w:r w:rsidR="001833BF" w:rsidRPr="008B084E">
        <w:rPr>
          <w:rFonts w:ascii="Tahoma" w:hAnsi="Tahoma" w:cs="Tahoma"/>
          <w:i w:val="0"/>
          <w:iCs w:val="0"/>
          <w:color w:val="auto"/>
          <w:sz w:val="22"/>
          <w:szCs w:val="22"/>
        </w:rPr>
        <w:t>)</w:t>
      </w:r>
      <w:r w:rsidR="008B084E" w:rsidRPr="008B084E">
        <w:rPr>
          <w:noProof/>
          <w:lang w:eastAsia="cs-CZ"/>
        </w:rPr>
        <w:t xml:space="preserve"> </w:t>
      </w:r>
    </w:p>
    <w:p w:rsidR="008B084E" w:rsidRPr="008B084E" w:rsidRDefault="008B084E" w:rsidP="008B084E">
      <w:pPr>
        <w:rPr>
          <w:lang w:eastAsia="cs-CZ"/>
        </w:rPr>
      </w:pPr>
      <w:bookmarkStart w:id="0" w:name="_GoBack"/>
      <w:bookmarkEnd w:id="0"/>
    </w:p>
    <w:p w:rsidR="008B084E" w:rsidRPr="008B084E" w:rsidRDefault="008B084E" w:rsidP="008B084E">
      <w:pPr>
        <w:spacing w:after="0"/>
        <w:rPr>
          <w:lang w:eastAsia="cs-CZ"/>
        </w:rPr>
      </w:pPr>
      <w:r w:rsidRPr="008B084E">
        <w:rPr>
          <w:i/>
          <w:sz w:val="16"/>
          <w:szCs w:val="16"/>
        </w:rPr>
        <w:t>Ukázka mailu</w:t>
      </w:r>
    </w:p>
    <w:p w:rsidR="00A4540D" w:rsidRPr="00894256" w:rsidRDefault="008B084E" w:rsidP="00832DE2">
      <w:pPr>
        <w:spacing w:after="0"/>
        <w:jc w:val="both"/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 wp14:anchorId="23272794" wp14:editId="30260E6A">
            <wp:extent cx="5759450" cy="272097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říkl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84E">
        <w:rPr>
          <w:i/>
        </w:rPr>
        <w:t xml:space="preserve"> </w:t>
      </w:r>
    </w:p>
    <w:sectPr w:rsidR="00A4540D" w:rsidRPr="00894256" w:rsidSect="004649B2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4E" w:rsidRDefault="008B084E" w:rsidP="00902AF7">
      <w:pPr>
        <w:spacing w:after="0" w:line="240" w:lineRule="auto"/>
      </w:pPr>
      <w:r>
        <w:separator/>
      </w:r>
    </w:p>
  </w:endnote>
  <w:endnote w:type="continuationSeparator" w:id="0">
    <w:p w:rsidR="008B084E" w:rsidRDefault="008B084E" w:rsidP="0090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4E" w:rsidRDefault="008B084E" w:rsidP="00902AF7">
      <w:pPr>
        <w:spacing w:after="0" w:line="240" w:lineRule="auto"/>
      </w:pPr>
      <w:r>
        <w:separator/>
      </w:r>
    </w:p>
  </w:footnote>
  <w:footnote w:type="continuationSeparator" w:id="0">
    <w:p w:rsidR="008B084E" w:rsidRDefault="008B084E" w:rsidP="0090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4E" w:rsidRDefault="008B084E" w:rsidP="00951DAA">
    <w:pPr>
      <w:pStyle w:val="Zhlav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cs-CZ"/>
      </w:rPr>
      <w:drawing>
        <wp:inline distT="0" distB="0" distL="0" distR="0">
          <wp:extent cx="1266825" cy="1332230"/>
          <wp:effectExtent l="0" t="0" r="9525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3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A3EDFB3" wp14:editId="1918B7D0">
          <wp:extent cx="1610995" cy="714375"/>
          <wp:effectExtent l="0" t="0" r="825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arev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84E" w:rsidRPr="008B084E" w:rsidRDefault="008B084E" w:rsidP="00951DAA">
    <w:pPr>
      <w:pStyle w:val="Zhlav"/>
      <w:jc w:val="center"/>
      <w:rPr>
        <w:b/>
        <w:sz w:val="16"/>
        <w:szCs w:val="16"/>
      </w:rPr>
    </w:pPr>
  </w:p>
  <w:p w:rsidR="008B084E" w:rsidRPr="008B084E" w:rsidRDefault="008B084E" w:rsidP="00951DAA">
    <w:pPr>
      <w:pStyle w:val="Zhlav"/>
      <w:jc w:val="center"/>
      <w:rPr>
        <w:b/>
        <w:sz w:val="36"/>
        <w:szCs w:val="36"/>
      </w:rPr>
    </w:pPr>
    <w:r w:rsidRPr="008B084E">
      <w:rPr>
        <w:b/>
        <w:sz w:val="36"/>
        <w:szCs w:val="36"/>
      </w:rPr>
      <w:t>Jihočeský kraj vyhlašuje soutěž VIII. Letní olympiády dětí a mládeže České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785"/>
    <w:multiLevelType w:val="hybridMultilevel"/>
    <w:tmpl w:val="67C0C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EAA"/>
    <w:multiLevelType w:val="hybridMultilevel"/>
    <w:tmpl w:val="BB649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8344F"/>
    <w:multiLevelType w:val="hybridMultilevel"/>
    <w:tmpl w:val="C040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F4"/>
    <w:rsid w:val="00053B36"/>
    <w:rsid w:val="00082E1B"/>
    <w:rsid w:val="00092D69"/>
    <w:rsid w:val="0009654D"/>
    <w:rsid w:val="000C2BA4"/>
    <w:rsid w:val="000F0B03"/>
    <w:rsid w:val="00130667"/>
    <w:rsid w:val="001833BF"/>
    <w:rsid w:val="001F17BC"/>
    <w:rsid w:val="00211286"/>
    <w:rsid w:val="00221AE1"/>
    <w:rsid w:val="00240D52"/>
    <w:rsid w:val="00250E12"/>
    <w:rsid w:val="00280AC0"/>
    <w:rsid w:val="002C5D27"/>
    <w:rsid w:val="002E51C0"/>
    <w:rsid w:val="002F111D"/>
    <w:rsid w:val="003073E8"/>
    <w:rsid w:val="00383278"/>
    <w:rsid w:val="00390448"/>
    <w:rsid w:val="003E0540"/>
    <w:rsid w:val="003F0472"/>
    <w:rsid w:val="004649B2"/>
    <w:rsid w:val="0046792B"/>
    <w:rsid w:val="004714BB"/>
    <w:rsid w:val="00482F85"/>
    <w:rsid w:val="004C2F6E"/>
    <w:rsid w:val="005566ED"/>
    <w:rsid w:val="00562FB8"/>
    <w:rsid w:val="006842AB"/>
    <w:rsid w:val="006A6610"/>
    <w:rsid w:val="006C2236"/>
    <w:rsid w:val="0074218C"/>
    <w:rsid w:val="007B768A"/>
    <w:rsid w:val="007F26F4"/>
    <w:rsid w:val="00801BCF"/>
    <w:rsid w:val="008213FD"/>
    <w:rsid w:val="00832DE2"/>
    <w:rsid w:val="008760EF"/>
    <w:rsid w:val="008928FD"/>
    <w:rsid w:val="00894256"/>
    <w:rsid w:val="008961BC"/>
    <w:rsid w:val="00897706"/>
    <w:rsid w:val="008B084E"/>
    <w:rsid w:val="00902AF7"/>
    <w:rsid w:val="00917DA1"/>
    <w:rsid w:val="0092620B"/>
    <w:rsid w:val="00934E92"/>
    <w:rsid w:val="00951DAA"/>
    <w:rsid w:val="009A35C6"/>
    <w:rsid w:val="009A3843"/>
    <w:rsid w:val="009E49D6"/>
    <w:rsid w:val="00A210BD"/>
    <w:rsid w:val="00A4540D"/>
    <w:rsid w:val="00A46CB5"/>
    <w:rsid w:val="00A52CA3"/>
    <w:rsid w:val="00A52DC2"/>
    <w:rsid w:val="00A754F6"/>
    <w:rsid w:val="00A8308A"/>
    <w:rsid w:val="00AC0E28"/>
    <w:rsid w:val="00AE2774"/>
    <w:rsid w:val="00B33F0E"/>
    <w:rsid w:val="00B35A03"/>
    <w:rsid w:val="00B35B3F"/>
    <w:rsid w:val="00BB037B"/>
    <w:rsid w:val="00BC2CE6"/>
    <w:rsid w:val="00BD4F83"/>
    <w:rsid w:val="00BF2931"/>
    <w:rsid w:val="00BF2DFE"/>
    <w:rsid w:val="00C14DAA"/>
    <w:rsid w:val="00C66CE9"/>
    <w:rsid w:val="00C84BE3"/>
    <w:rsid w:val="00D21E3F"/>
    <w:rsid w:val="00D438BA"/>
    <w:rsid w:val="00D45292"/>
    <w:rsid w:val="00D825F1"/>
    <w:rsid w:val="00D83A59"/>
    <w:rsid w:val="00D911A5"/>
    <w:rsid w:val="00DA3814"/>
    <w:rsid w:val="00DC4E39"/>
    <w:rsid w:val="00DD6481"/>
    <w:rsid w:val="00DE3EF9"/>
    <w:rsid w:val="00E05289"/>
    <w:rsid w:val="00E05379"/>
    <w:rsid w:val="00E10923"/>
    <w:rsid w:val="00E6012A"/>
    <w:rsid w:val="00EC0A19"/>
    <w:rsid w:val="00ED2DB6"/>
    <w:rsid w:val="00F27BB8"/>
    <w:rsid w:val="00F77570"/>
    <w:rsid w:val="00F91124"/>
    <w:rsid w:val="00F934FA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8B0E2E2-2B57-4A41-BE71-A53C784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52DC2"/>
    <w:rPr>
      <w:rFonts w:ascii="Verdana" w:hAnsi="Verdana" w:hint="default"/>
      <w:color w:val="000000"/>
      <w:sz w:val="18"/>
      <w:szCs w:val="18"/>
      <w:u w:val="single"/>
    </w:rPr>
  </w:style>
  <w:style w:type="character" w:styleId="Siln">
    <w:name w:val="Strong"/>
    <w:basedOn w:val="Standardnpsmoodstavce"/>
    <w:uiPriority w:val="22"/>
    <w:qFormat/>
    <w:rsid w:val="00A52DC2"/>
    <w:rPr>
      <w:b/>
      <w:bCs/>
    </w:rPr>
  </w:style>
  <w:style w:type="paragraph" w:styleId="Normlnweb">
    <w:name w:val="Normal (Web)"/>
    <w:basedOn w:val="Normln"/>
    <w:uiPriority w:val="99"/>
    <w:unhideWhenUsed/>
    <w:rsid w:val="00A52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52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52D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A52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A52D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C2"/>
    <w:rPr>
      <w:rFonts w:ascii="Tahoma" w:hAnsi="Tahoma" w:cs="Tahoma"/>
      <w:sz w:val="16"/>
      <w:szCs w:val="16"/>
    </w:rPr>
  </w:style>
  <w:style w:type="table" w:styleId="Svtlmka">
    <w:name w:val="Light Grid"/>
    <w:basedOn w:val="Normlntabulka"/>
    <w:uiPriority w:val="62"/>
    <w:rsid w:val="007B76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6">
    <w:name w:val="Light List Accent 6"/>
    <w:basedOn w:val="Normlntabulka"/>
    <w:uiPriority w:val="61"/>
    <w:rsid w:val="007B7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eznam2">
    <w:name w:val="Medium List 2"/>
    <w:basedOn w:val="Normlntabulka"/>
    <w:uiPriority w:val="66"/>
    <w:rsid w:val="007B76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7B76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uiPriority w:val="34"/>
    <w:qFormat/>
    <w:rsid w:val="00C66C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AF7"/>
  </w:style>
  <w:style w:type="paragraph" w:styleId="Zpat">
    <w:name w:val="footer"/>
    <w:basedOn w:val="Normln"/>
    <w:link w:val="ZpatChar"/>
    <w:uiPriority w:val="99"/>
    <w:unhideWhenUsed/>
    <w:rsid w:val="0090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AF7"/>
  </w:style>
  <w:style w:type="paragraph" w:styleId="Titulek">
    <w:name w:val="caption"/>
    <w:basedOn w:val="Normln"/>
    <w:next w:val="Normln"/>
    <w:uiPriority w:val="35"/>
    <w:unhideWhenUsed/>
    <w:qFormat/>
    <w:rsid w:val="00482F8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616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49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ae@kraj-jihoce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chovae@kraj-jihoce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2E24-F7C3-4903-8627-1C6CDD66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B0393425</Template>
  <TotalTime>173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Máchová Erika</cp:lastModifiedBy>
  <cp:revision>10</cp:revision>
  <cp:lastPrinted>2017-01-18T20:52:00Z</cp:lastPrinted>
  <dcterms:created xsi:type="dcterms:W3CDTF">2017-02-02T07:36:00Z</dcterms:created>
  <dcterms:modified xsi:type="dcterms:W3CDTF">2017-02-13T08:38:00Z</dcterms:modified>
</cp:coreProperties>
</file>